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E1" w:rsidRPr="00D1467F" w:rsidRDefault="003C60E1" w:rsidP="00593AA2">
      <w:pPr>
        <w:pStyle w:val="Heading1"/>
        <w:rPr>
          <w:sz w:val="36"/>
        </w:rPr>
      </w:pPr>
      <w:r w:rsidRPr="00D1467F">
        <w:rPr>
          <w:sz w:val="36"/>
        </w:rPr>
        <w:t>CZO Metadata Worksheet</w:t>
      </w:r>
    </w:p>
    <w:p w:rsidR="003C60E1" w:rsidRPr="00D1467F" w:rsidRDefault="003C60E1" w:rsidP="00593AA2">
      <w:pPr>
        <w:spacing w:after="0"/>
        <w:rPr>
          <w:rFonts w:ascii="Cambria" w:hAnsi="Cambria"/>
        </w:rPr>
      </w:pPr>
    </w:p>
    <w:p w:rsidR="003C60E1" w:rsidRPr="00D1467F" w:rsidRDefault="003C60E1"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3C60E1" w:rsidRPr="00D1467F" w:rsidTr="00FB0E85">
        <w:tc>
          <w:tcPr>
            <w:tcW w:w="1998" w:type="dxa"/>
            <w:tcBorders>
              <w:top w:val="nil"/>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Data File Name</w:t>
            </w:r>
          </w:p>
          <w:p w:rsidR="003C60E1" w:rsidRPr="00D1467F" w:rsidRDefault="003C60E1" w:rsidP="00FB0E85">
            <w:pPr>
              <w:spacing w:after="0" w:line="240" w:lineRule="auto"/>
              <w:rPr>
                <w:rFonts w:ascii="Cambria" w:hAnsi="Cambria"/>
                <w:b/>
                <w:bCs/>
                <w:color w:val="000000"/>
              </w:rPr>
            </w:pPr>
          </w:p>
        </w:tc>
        <w:tc>
          <w:tcPr>
            <w:tcW w:w="9018" w:type="dxa"/>
            <w:shd w:val="clear" w:color="auto" w:fill="EDF2F8"/>
          </w:tcPr>
          <w:p w:rsidR="003C60E1" w:rsidRPr="00D1467F" w:rsidRDefault="003C60E1" w:rsidP="00FB0E85">
            <w:pPr>
              <w:spacing w:after="0" w:line="240" w:lineRule="auto"/>
              <w:rPr>
                <w:rFonts w:ascii="Cambria" w:hAnsi="Cambria"/>
                <w:b/>
                <w:bCs/>
                <w:color w:val="000000"/>
              </w:rPr>
            </w:pPr>
            <w:r>
              <w:rPr>
                <w:rFonts w:ascii="Cambria" w:hAnsi="Cambria"/>
                <w:b/>
                <w:bCs/>
                <w:color w:val="000000"/>
              </w:rPr>
              <w:t>SITE_253 Matric Potential</w:t>
            </w:r>
            <w:r w:rsidRPr="00D1467F">
              <w:rPr>
                <w:rFonts w:ascii="Cambria" w:hAnsi="Cambria"/>
                <w:b/>
                <w:bCs/>
                <w:color w:val="000000"/>
              </w:rPr>
              <w:t>_</w:t>
            </w:r>
            <w:r>
              <w:rPr>
                <w:rFonts w:ascii="Cambria" w:hAnsi="Cambria"/>
                <w:b/>
                <w:bCs/>
                <w:color w:val="000000"/>
              </w:rPr>
              <w:t>YEAR_Raw Compiled</w:t>
            </w:r>
            <w:r w:rsidRPr="00D1467F">
              <w:rPr>
                <w:rFonts w:ascii="Cambria" w:hAnsi="Cambria"/>
                <w:b/>
                <w:bCs/>
                <w:color w:val="000000"/>
              </w:rPr>
              <w:t>.dat</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Date Prepared</w:t>
            </w:r>
          </w:p>
          <w:p w:rsidR="003C60E1" w:rsidRPr="00D1467F" w:rsidRDefault="003C60E1"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3C60E1" w:rsidRPr="00D1467F" w:rsidRDefault="003C60E1"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Descriptive Title</w:t>
            </w:r>
          </w:p>
          <w:p w:rsidR="003C60E1" w:rsidRPr="00D1467F" w:rsidRDefault="003C60E1" w:rsidP="00FB0E85">
            <w:pPr>
              <w:spacing w:after="0" w:line="240" w:lineRule="auto"/>
              <w:rPr>
                <w:rFonts w:ascii="Cambria" w:hAnsi="Cambria"/>
                <w:b/>
                <w:bCs/>
                <w:color w:val="000000"/>
              </w:rPr>
            </w:pPr>
          </w:p>
        </w:tc>
        <w:tc>
          <w:tcPr>
            <w:tcW w:w="9018" w:type="dxa"/>
            <w:shd w:val="clear" w:color="auto" w:fill="D3DFEE"/>
          </w:tcPr>
          <w:p w:rsidR="003C60E1" w:rsidRPr="00D1467F" w:rsidRDefault="003C60E1" w:rsidP="00FB0E85">
            <w:pPr>
              <w:spacing w:after="0" w:line="240" w:lineRule="auto"/>
              <w:rPr>
                <w:rFonts w:ascii="Cambria" w:hAnsi="Cambria"/>
                <w:color w:val="000000"/>
              </w:rPr>
            </w:pPr>
            <w:r>
              <w:rPr>
                <w:rFonts w:ascii="Cambria" w:hAnsi="Cambria"/>
                <w:color w:val="000000"/>
              </w:rPr>
              <w:t>Real Time Soil Matric Potential Data</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Update Frequency</w:t>
            </w:r>
          </w:p>
          <w:p w:rsidR="003C60E1" w:rsidRPr="00D1467F" w:rsidRDefault="003C60E1"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3C60E1" w:rsidRPr="00D1467F" w:rsidRDefault="003C60E1" w:rsidP="00FB0E85">
            <w:pPr>
              <w:spacing w:after="0" w:line="240" w:lineRule="auto"/>
              <w:rPr>
                <w:rFonts w:ascii="Cambria" w:hAnsi="Cambria"/>
                <w:color w:val="000000"/>
              </w:rPr>
            </w:pPr>
            <w:r w:rsidRPr="00D1467F">
              <w:rPr>
                <w:rFonts w:ascii="Cambria" w:hAnsi="Cambria"/>
                <w:color w:val="000000"/>
              </w:rPr>
              <w:t>Monthly</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Abstract</w:t>
            </w:r>
          </w:p>
          <w:p w:rsidR="003C60E1" w:rsidRPr="00D1467F" w:rsidRDefault="003C60E1" w:rsidP="00FB0E85">
            <w:pPr>
              <w:spacing w:after="0" w:line="240" w:lineRule="auto"/>
              <w:rPr>
                <w:rFonts w:ascii="Cambria" w:hAnsi="Cambria"/>
                <w:b/>
                <w:bCs/>
                <w:color w:val="000000"/>
              </w:rPr>
            </w:pPr>
          </w:p>
          <w:p w:rsidR="003C60E1" w:rsidRPr="00D1467F" w:rsidRDefault="003C60E1" w:rsidP="00FB0E85">
            <w:pPr>
              <w:spacing w:after="0" w:line="240" w:lineRule="auto"/>
              <w:rPr>
                <w:rFonts w:ascii="Cambria" w:hAnsi="Cambria"/>
                <w:b/>
                <w:bCs/>
                <w:color w:val="000000"/>
              </w:rPr>
            </w:pPr>
          </w:p>
        </w:tc>
        <w:tc>
          <w:tcPr>
            <w:tcW w:w="9018" w:type="dxa"/>
            <w:shd w:val="clear" w:color="auto" w:fill="D3DFEE"/>
          </w:tcPr>
          <w:p w:rsidR="003C60E1" w:rsidRPr="00D1467F" w:rsidRDefault="003C60E1"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 xml:space="preserve">Soil Matric Potential is measured at between 4 and 5 depths at 2 sites. Matric potential is measured with 253 probes manufactured by Campbell Scientific. </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Investigator</w:t>
            </w:r>
          </w:p>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Contact Info</w:t>
            </w:r>
          </w:p>
          <w:p w:rsidR="003C60E1" w:rsidRPr="00D1467F" w:rsidRDefault="003C60E1"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3C60E1" w:rsidRPr="00D1467F" w:rsidRDefault="003C60E1"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Data Value Descriptions</w:t>
            </w:r>
          </w:p>
          <w:p w:rsidR="003C60E1" w:rsidRPr="00D1467F" w:rsidRDefault="003C60E1" w:rsidP="00FB0E85">
            <w:pPr>
              <w:spacing w:after="0" w:line="240" w:lineRule="auto"/>
              <w:rPr>
                <w:rFonts w:ascii="Cambria" w:hAnsi="Cambria"/>
                <w:b/>
                <w:bCs/>
                <w:color w:val="000000"/>
              </w:rPr>
            </w:pPr>
          </w:p>
          <w:p w:rsidR="003C60E1" w:rsidRPr="00D1467F" w:rsidRDefault="003C60E1" w:rsidP="00FB0E85">
            <w:pPr>
              <w:spacing w:after="0" w:line="240" w:lineRule="auto"/>
              <w:rPr>
                <w:rFonts w:ascii="Cambria" w:hAnsi="Cambria"/>
                <w:b/>
                <w:bCs/>
                <w:color w:val="000000"/>
              </w:rPr>
            </w:pPr>
          </w:p>
          <w:p w:rsidR="003C60E1" w:rsidRPr="00D1467F" w:rsidRDefault="003C60E1" w:rsidP="00FB0E85">
            <w:pPr>
              <w:spacing w:after="0" w:line="240" w:lineRule="auto"/>
              <w:rPr>
                <w:rFonts w:ascii="Cambria" w:hAnsi="Cambria"/>
                <w:b/>
                <w:bCs/>
                <w:color w:val="000000"/>
              </w:rPr>
            </w:pPr>
          </w:p>
        </w:tc>
        <w:tc>
          <w:tcPr>
            <w:tcW w:w="9018" w:type="dxa"/>
            <w:shd w:val="clear" w:color="auto" w:fill="D3DFEE"/>
          </w:tcPr>
          <w:p w:rsidR="003C60E1" w:rsidRDefault="003C60E1" w:rsidP="00962137">
            <w:pPr>
              <w:pStyle w:val="ListParagraph"/>
              <w:spacing w:after="0" w:line="240" w:lineRule="auto"/>
              <w:ind w:left="175"/>
              <w:rPr>
                <w:rFonts w:ascii="Cambria" w:hAnsi="Cambria"/>
                <w:color w:val="000000"/>
              </w:rPr>
            </w:pPr>
            <w:r>
              <w:rPr>
                <w:rFonts w:ascii="Cambria" w:hAnsi="Cambria"/>
                <w:color w:val="000000"/>
              </w:rPr>
              <w:t>55_253 Matric Potential_YEAR_RawCompiled</w:t>
            </w:r>
          </w:p>
          <w:p w:rsidR="003C60E1"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3C60E1"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w:t>
            </w:r>
            <w:r>
              <w:rPr>
                <w:rFonts w:ascii="Cambria" w:hAnsi="Cambria"/>
                <w:color w:val="000000"/>
              </w:rPr>
              <w:t>8</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8 </w:t>
            </w:r>
            <w:r w:rsidRPr="00D1467F">
              <w:rPr>
                <w:rFonts w:ascii="Cambria" w:hAnsi="Cambria"/>
                <w:color w:val="000000"/>
              </w:rPr>
              <w:t>cm</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w:t>
            </w:r>
            <w:r>
              <w:rPr>
                <w:rFonts w:ascii="Cambria" w:hAnsi="Cambria"/>
                <w:color w:val="000000"/>
              </w:rPr>
              <w:t>13</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13 </w:t>
            </w:r>
            <w:r w:rsidRPr="00D1467F">
              <w:rPr>
                <w:rFonts w:ascii="Cambria" w:hAnsi="Cambria"/>
                <w:color w:val="000000"/>
              </w:rPr>
              <w:t>cm</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w:t>
            </w:r>
            <w:r>
              <w:rPr>
                <w:rFonts w:ascii="Cambria" w:hAnsi="Cambria"/>
                <w:color w:val="000000"/>
              </w:rPr>
              <w:t>38</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38 </w:t>
            </w:r>
            <w:r w:rsidRPr="00D1467F">
              <w:rPr>
                <w:rFonts w:ascii="Cambria" w:hAnsi="Cambria"/>
                <w:color w:val="000000"/>
              </w:rPr>
              <w:t>cm</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w:t>
            </w:r>
            <w:r>
              <w:rPr>
                <w:rFonts w:ascii="Cambria" w:hAnsi="Cambria"/>
                <w:color w:val="000000"/>
              </w:rPr>
              <w:t>73</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73 </w:t>
            </w:r>
            <w:r w:rsidRPr="00D1467F">
              <w:rPr>
                <w:rFonts w:ascii="Cambria" w:hAnsi="Cambria"/>
                <w:color w:val="000000"/>
              </w:rPr>
              <w:t>cm</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w:t>
            </w:r>
            <w:r>
              <w:rPr>
                <w:rFonts w:ascii="Cambria" w:hAnsi="Cambria"/>
                <w:color w:val="000000"/>
              </w:rPr>
              <w:t>99</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99 </w:t>
            </w:r>
            <w:r w:rsidRPr="00D1467F">
              <w:rPr>
                <w:rFonts w:ascii="Cambria" w:hAnsi="Cambria"/>
                <w:color w:val="000000"/>
              </w:rPr>
              <w:t>cm</w:t>
            </w:r>
          </w:p>
          <w:p w:rsidR="003C60E1" w:rsidRDefault="003C60E1" w:rsidP="00962137">
            <w:pPr>
              <w:pStyle w:val="ListParagraph"/>
              <w:spacing w:after="0" w:line="240" w:lineRule="auto"/>
              <w:ind w:left="175"/>
              <w:rPr>
                <w:rFonts w:ascii="Cambria" w:hAnsi="Cambria"/>
                <w:color w:val="000000"/>
              </w:rPr>
            </w:pPr>
          </w:p>
          <w:p w:rsidR="003C60E1" w:rsidRDefault="003C60E1" w:rsidP="00962137">
            <w:pPr>
              <w:pStyle w:val="ListParagraph"/>
              <w:spacing w:after="0" w:line="240" w:lineRule="auto"/>
              <w:ind w:left="175"/>
              <w:rPr>
                <w:rFonts w:ascii="Cambria" w:hAnsi="Cambria"/>
                <w:color w:val="000000"/>
              </w:rPr>
            </w:pPr>
            <w:r>
              <w:rPr>
                <w:rFonts w:ascii="Cambria" w:hAnsi="Cambria"/>
                <w:color w:val="000000"/>
              </w:rPr>
              <w:t>60_253 Matric Potential_YEAR_RawCompiled</w:t>
            </w:r>
          </w:p>
          <w:p w:rsidR="003C60E1"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3C60E1"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w:t>
            </w:r>
            <w:r>
              <w:rPr>
                <w:rFonts w:ascii="Cambria" w:hAnsi="Cambria"/>
                <w:color w:val="000000"/>
              </w:rPr>
              <w:t>U8</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13 </w:t>
            </w:r>
            <w:r w:rsidRPr="00D1467F">
              <w:rPr>
                <w:rFonts w:ascii="Cambria" w:hAnsi="Cambria"/>
                <w:color w:val="000000"/>
              </w:rPr>
              <w:t>cm</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 xml:space="preserve"> -</w:t>
            </w:r>
            <w:r>
              <w:rPr>
                <w:rFonts w:ascii="Cambria" w:hAnsi="Cambria"/>
                <w:color w:val="000000"/>
              </w:rPr>
              <w:t>U24</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38 </w:t>
            </w:r>
            <w:r w:rsidRPr="00D1467F">
              <w:rPr>
                <w:rFonts w:ascii="Cambria" w:hAnsi="Cambria"/>
                <w:color w:val="000000"/>
              </w:rPr>
              <w:t>cm</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 xml:space="preserve"> -</w:t>
            </w:r>
            <w:r>
              <w:rPr>
                <w:rFonts w:ascii="Cambria" w:hAnsi="Cambria"/>
                <w:color w:val="000000"/>
              </w:rPr>
              <w:t>D12</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13 </w:t>
            </w:r>
            <w:r w:rsidRPr="00D1467F">
              <w:rPr>
                <w:rFonts w:ascii="Cambria" w:hAnsi="Cambria"/>
                <w:color w:val="000000"/>
              </w:rPr>
              <w:t>cm</w:t>
            </w:r>
          </w:p>
          <w:p w:rsidR="003C60E1" w:rsidRPr="00D1467F" w:rsidRDefault="003C60E1" w:rsidP="00962137">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253MatricPotential</w:t>
            </w:r>
            <w:r w:rsidRPr="00D1467F">
              <w:rPr>
                <w:rFonts w:ascii="Cambria" w:hAnsi="Cambria"/>
                <w:color w:val="000000"/>
              </w:rPr>
              <w:t xml:space="preserve"> -</w:t>
            </w:r>
            <w:r>
              <w:rPr>
                <w:rFonts w:ascii="Cambria" w:hAnsi="Cambria"/>
                <w:color w:val="000000"/>
              </w:rPr>
              <w:t>D25</w:t>
            </w:r>
            <w:r w:rsidRPr="00D1467F">
              <w:rPr>
                <w:rFonts w:ascii="Cambria" w:hAnsi="Cambria"/>
                <w:color w:val="000000"/>
              </w:rPr>
              <w:t xml:space="preserve">, Units = </w:t>
            </w:r>
            <w:r>
              <w:rPr>
                <w:rFonts w:ascii="Cambria" w:hAnsi="Cambria"/>
                <w:color w:val="000000"/>
              </w:rPr>
              <w:t>kPa</w:t>
            </w:r>
            <w:r w:rsidRPr="00D1467F">
              <w:rPr>
                <w:rFonts w:ascii="Cambria" w:hAnsi="Cambria"/>
                <w:color w:val="000000"/>
              </w:rPr>
              <w:t>, TimeSupport = 10 min, Offset = -</w:t>
            </w:r>
            <w:r>
              <w:rPr>
                <w:rFonts w:ascii="Cambria" w:hAnsi="Cambria"/>
                <w:color w:val="000000"/>
              </w:rPr>
              <w:t xml:space="preserve">13 </w:t>
            </w:r>
            <w:r w:rsidRPr="00D1467F">
              <w:rPr>
                <w:rFonts w:ascii="Cambria" w:hAnsi="Cambria"/>
                <w:color w:val="000000"/>
              </w:rPr>
              <w:t>cm</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Keywords</w:t>
            </w:r>
          </w:p>
          <w:p w:rsidR="003C60E1" w:rsidRPr="00D1467F" w:rsidRDefault="003C60E1" w:rsidP="00FB0E85">
            <w:pPr>
              <w:spacing w:after="0" w:line="240" w:lineRule="auto"/>
              <w:rPr>
                <w:rFonts w:ascii="Cambria" w:hAnsi="Cambria"/>
                <w:b/>
                <w:bCs/>
                <w:color w:val="000000"/>
              </w:rPr>
            </w:pPr>
          </w:p>
          <w:p w:rsidR="003C60E1" w:rsidRPr="00D1467F" w:rsidRDefault="003C60E1"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3C60E1" w:rsidRPr="00D1467F" w:rsidRDefault="003C60E1"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matric potential</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Methods</w:t>
            </w:r>
          </w:p>
          <w:p w:rsidR="003C60E1" w:rsidRPr="00D1467F" w:rsidRDefault="003C60E1" w:rsidP="00FB0E85">
            <w:pPr>
              <w:spacing w:after="0" w:line="240" w:lineRule="auto"/>
              <w:rPr>
                <w:rFonts w:ascii="Cambria" w:hAnsi="Cambria"/>
                <w:b/>
                <w:bCs/>
                <w:color w:val="000000"/>
              </w:rPr>
            </w:pPr>
          </w:p>
          <w:p w:rsidR="003C60E1" w:rsidRPr="00D1467F" w:rsidRDefault="003C60E1" w:rsidP="00FB0E85">
            <w:pPr>
              <w:spacing w:after="0" w:line="240" w:lineRule="auto"/>
              <w:rPr>
                <w:rFonts w:ascii="Cambria" w:hAnsi="Cambria"/>
                <w:b/>
                <w:bCs/>
                <w:color w:val="000000"/>
              </w:rPr>
            </w:pPr>
          </w:p>
          <w:p w:rsidR="003C60E1" w:rsidRPr="00D1467F" w:rsidRDefault="003C60E1" w:rsidP="00FB0E85">
            <w:pPr>
              <w:spacing w:after="0" w:line="240" w:lineRule="auto"/>
              <w:rPr>
                <w:rFonts w:ascii="Cambria" w:hAnsi="Cambria"/>
                <w:b/>
                <w:bCs/>
                <w:color w:val="000000"/>
              </w:rPr>
            </w:pPr>
          </w:p>
        </w:tc>
        <w:tc>
          <w:tcPr>
            <w:tcW w:w="9018" w:type="dxa"/>
            <w:shd w:val="clear" w:color="auto" w:fill="D3DFEE"/>
          </w:tcPr>
          <w:p w:rsidR="003C60E1" w:rsidRPr="00962137" w:rsidRDefault="003C60E1" w:rsidP="00806589">
            <w:pPr>
              <w:spacing w:after="0" w:line="240" w:lineRule="auto"/>
              <w:rPr>
                <w:rFonts w:ascii="Cambria" w:hAnsi="Cambria"/>
                <w:color w:val="000000"/>
              </w:rPr>
            </w:pPr>
            <w:r w:rsidRPr="00D1467F">
              <w:rPr>
                <w:rFonts w:ascii="Cambria" w:hAnsi="Cambria"/>
                <w:color w:val="000000"/>
              </w:rPr>
              <w:t xml:space="preserve">Matric potential measured with </w:t>
            </w:r>
            <w:r>
              <w:rPr>
                <w:rFonts w:ascii="Cambria" w:hAnsi="Cambria"/>
                <w:color w:val="000000"/>
              </w:rPr>
              <w:t>Campbell Scientific</w:t>
            </w:r>
            <w:r w:rsidRPr="00D1467F">
              <w:rPr>
                <w:rFonts w:ascii="Cambria" w:hAnsi="Cambria"/>
                <w:color w:val="000000"/>
              </w:rPr>
              <w:t xml:space="preserve"> </w:t>
            </w:r>
            <w:r>
              <w:rPr>
                <w:rFonts w:ascii="Cambria" w:hAnsi="Cambria"/>
                <w:color w:val="000000"/>
              </w:rPr>
              <w:t xml:space="preserve">253 </w:t>
            </w:r>
            <w:r w:rsidRPr="00D1467F">
              <w:rPr>
                <w:rFonts w:ascii="Cambria" w:hAnsi="Cambria"/>
                <w:color w:val="000000"/>
              </w:rPr>
              <w:t xml:space="preserve">probes </w:t>
            </w:r>
            <w:r w:rsidRPr="00770E65">
              <w:rPr>
                <w:rFonts w:ascii="Cambria" w:hAnsi="Cambria"/>
              </w:rPr>
              <w:t>www.campbellsci.com</w:t>
            </w:r>
          </w:p>
          <w:p w:rsidR="003C60E1" w:rsidRPr="00D1467F" w:rsidRDefault="003C60E1" w:rsidP="004F33BE">
            <w:pPr>
              <w:spacing w:after="0" w:line="240" w:lineRule="auto"/>
              <w:rPr>
                <w:rFonts w:ascii="Cambria" w:hAnsi="Cambria"/>
                <w:color w:val="000000"/>
              </w:rPr>
            </w:pPr>
            <w:r>
              <w:rPr>
                <w:rFonts w:ascii="Cambria" w:hAnsi="Cambria"/>
                <w:color w:val="000000"/>
              </w:rPr>
              <w:t>Each 253 probe was calibrated using the manufacturer suggested calibration equation. Presented are calibrated values based on raw mV measurements</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Citation</w:t>
            </w:r>
          </w:p>
          <w:p w:rsidR="003C60E1" w:rsidRPr="00D1467F" w:rsidRDefault="003C60E1"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3C60E1" w:rsidRPr="00D1467F" w:rsidRDefault="003C60E1"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Publications</w:t>
            </w:r>
          </w:p>
          <w:p w:rsidR="003C60E1" w:rsidRPr="00D1467F" w:rsidRDefault="003C60E1" w:rsidP="00FB0E85">
            <w:pPr>
              <w:spacing w:after="0" w:line="240" w:lineRule="auto"/>
              <w:rPr>
                <w:rFonts w:ascii="Cambria" w:hAnsi="Cambria"/>
                <w:b/>
                <w:bCs/>
                <w:color w:val="000000"/>
              </w:rPr>
            </w:pPr>
          </w:p>
        </w:tc>
        <w:tc>
          <w:tcPr>
            <w:tcW w:w="9018" w:type="dxa"/>
            <w:shd w:val="clear" w:color="auto" w:fill="D3DFEE"/>
          </w:tcPr>
          <w:p w:rsidR="003C60E1" w:rsidRPr="006D6845" w:rsidRDefault="003C60E1"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r w:rsidRPr="006D6845">
              <w:rPr>
                <w:rFonts w:ascii="Times New Roman" w:hAnsi="Times New Roman"/>
                <w:i/>
                <w:iCs/>
                <w:color w:val="000000"/>
                <w:sz w:val="24"/>
                <w:szCs w:val="24"/>
              </w:rPr>
              <w:t>Pedosphere</w:t>
            </w:r>
            <w:r w:rsidRPr="006D6845">
              <w:rPr>
                <w:rFonts w:ascii="Times New Roman" w:hAnsi="Times New Roman"/>
                <w:color w:val="000000"/>
                <w:sz w:val="24"/>
                <w:szCs w:val="24"/>
              </w:rPr>
              <w:t> 20:594-606.</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3C60E1" w:rsidRPr="006D6845" w:rsidRDefault="003C60E1"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3C60E1" w:rsidRPr="006D6845" w:rsidRDefault="003C60E1"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3C60E1" w:rsidRPr="00D1467F" w:rsidTr="00FB0E85">
        <w:tc>
          <w:tcPr>
            <w:tcW w:w="1998" w:type="dxa"/>
            <w:tcBorders>
              <w:left w:val="nil"/>
              <w:bottom w:val="nil"/>
              <w:right w:val="nil"/>
            </w:tcBorders>
            <w:shd w:val="clear" w:color="auto" w:fill="FFFFFF"/>
          </w:tcPr>
          <w:p w:rsidR="003C60E1" w:rsidRPr="00D1467F" w:rsidRDefault="003C60E1" w:rsidP="00FB0E85">
            <w:pPr>
              <w:spacing w:after="0" w:line="240" w:lineRule="auto"/>
              <w:rPr>
                <w:rFonts w:ascii="Cambria" w:hAnsi="Cambria"/>
                <w:b/>
                <w:bCs/>
                <w:color w:val="000000"/>
              </w:rPr>
            </w:pPr>
            <w:r w:rsidRPr="00D1467F">
              <w:rPr>
                <w:rFonts w:ascii="Cambria" w:hAnsi="Cambria"/>
                <w:bCs/>
                <w:color w:val="000000"/>
              </w:rPr>
              <w:t>Data Use Notes</w:t>
            </w:r>
          </w:p>
          <w:p w:rsidR="003C60E1" w:rsidRPr="00D1467F" w:rsidRDefault="003C60E1" w:rsidP="00FB0E85">
            <w:pPr>
              <w:spacing w:after="0" w:line="240" w:lineRule="auto"/>
              <w:rPr>
                <w:rFonts w:ascii="Cambria" w:hAnsi="Cambria"/>
                <w:b/>
                <w:bCs/>
                <w:color w:val="000000"/>
              </w:rPr>
            </w:pPr>
          </w:p>
          <w:p w:rsidR="003C60E1" w:rsidRPr="00D1467F" w:rsidRDefault="003C60E1"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3C60E1" w:rsidRPr="00D1467F" w:rsidRDefault="003C60E1"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3C60E1" w:rsidRPr="00D1467F" w:rsidRDefault="003C60E1">
      <w:pPr>
        <w:rPr>
          <w:rFonts w:ascii="Cambria" w:hAnsi="Cambria"/>
        </w:rPr>
      </w:pPr>
    </w:p>
    <w:sectPr w:rsidR="003C60E1"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24B7"/>
    <w:rsid w:val="00092251"/>
    <w:rsid w:val="000A3045"/>
    <w:rsid w:val="000C6830"/>
    <w:rsid w:val="00107304"/>
    <w:rsid w:val="00126555"/>
    <w:rsid w:val="0018567B"/>
    <w:rsid w:val="001A2D7B"/>
    <w:rsid w:val="001F708B"/>
    <w:rsid w:val="00214C01"/>
    <w:rsid w:val="00280A1F"/>
    <w:rsid w:val="00287DAB"/>
    <w:rsid w:val="002E4C7C"/>
    <w:rsid w:val="002E6992"/>
    <w:rsid w:val="003C3D48"/>
    <w:rsid w:val="003C60E1"/>
    <w:rsid w:val="003D6E5F"/>
    <w:rsid w:val="003D6F72"/>
    <w:rsid w:val="00402043"/>
    <w:rsid w:val="00422417"/>
    <w:rsid w:val="00422ECE"/>
    <w:rsid w:val="00451048"/>
    <w:rsid w:val="004750C9"/>
    <w:rsid w:val="004E669F"/>
    <w:rsid w:val="004E724B"/>
    <w:rsid w:val="004F33BE"/>
    <w:rsid w:val="00500E9E"/>
    <w:rsid w:val="00552F33"/>
    <w:rsid w:val="00563D3C"/>
    <w:rsid w:val="00575BA7"/>
    <w:rsid w:val="00593AA2"/>
    <w:rsid w:val="005A61B9"/>
    <w:rsid w:val="005B68DB"/>
    <w:rsid w:val="005B754B"/>
    <w:rsid w:val="005C3D2F"/>
    <w:rsid w:val="0062267D"/>
    <w:rsid w:val="00660B74"/>
    <w:rsid w:val="00663822"/>
    <w:rsid w:val="00672252"/>
    <w:rsid w:val="006A3065"/>
    <w:rsid w:val="006A7477"/>
    <w:rsid w:val="006D0EC7"/>
    <w:rsid w:val="006D6845"/>
    <w:rsid w:val="00706F30"/>
    <w:rsid w:val="00720881"/>
    <w:rsid w:val="007227A8"/>
    <w:rsid w:val="00770E65"/>
    <w:rsid w:val="00781B8C"/>
    <w:rsid w:val="00784379"/>
    <w:rsid w:val="007D4F89"/>
    <w:rsid w:val="007E3880"/>
    <w:rsid w:val="00806589"/>
    <w:rsid w:val="0086241D"/>
    <w:rsid w:val="008A1DA6"/>
    <w:rsid w:val="008B5405"/>
    <w:rsid w:val="008C2551"/>
    <w:rsid w:val="008D7B8E"/>
    <w:rsid w:val="008F0F36"/>
    <w:rsid w:val="00956E24"/>
    <w:rsid w:val="00962137"/>
    <w:rsid w:val="00971974"/>
    <w:rsid w:val="009A0D59"/>
    <w:rsid w:val="009A7C43"/>
    <w:rsid w:val="009B5548"/>
    <w:rsid w:val="009B5A17"/>
    <w:rsid w:val="009C3EE2"/>
    <w:rsid w:val="00A024AC"/>
    <w:rsid w:val="00A249A9"/>
    <w:rsid w:val="00A4354B"/>
    <w:rsid w:val="00A646F5"/>
    <w:rsid w:val="00A7123C"/>
    <w:rsid w:val="00A870ED"/>
    <w:rsid w:val="00AA01CF"/>
    <w:rsid w:val="00AA6B11"/>
    <w:rsid w:val="00AE217F"/>
    <w:rsid w:val="00AE72D2"/>
    <w:rsid w:val="00B123E8"/>
    <w:rsid w:val="00B21D41"/>
    <w:rsid w:val="00B30E58"/>
    <w:rsid w:val="00B53EBE"/>
    <w:rsid w:val="00B749EE"/>
    <w:rsid w:val="00B75F84"/>
    <w:rsid w:val="00BA484A"/>
    <w:rsid w:val="00BC1ED8"/>
    <w:rsid w:val="00C1777F"/>
    <w:rsid w:val="00C337DD"/>
    <w:rsid w:val="00C46EA4"/>
    <w:rsid w:val="00C53E8D"/>
    <w:rsid w:val="00C62181"/>
    <w:rsid w:val="00C761BC"/>
    <w:rsid w:val="00C95A2C"/>
    <w:rsid w:val="00CC2559"/>
    <w:rsid w:val="00CF7D62"/>
    <w:rsid w:val="00D00B5E"/>
    <w:rsid w:val="00D115DE"/>
    <w:rsid w:val="00D1467F"/>
    <w:rsid w:val="00D60142"/>
    <w:rsid w:val="00DB23FE"/>
    <w:rsid w:val="00DE63DC"/>
    <w:rsid w:val="00E24D4D"/>
    <w:rsid w:val="00E51C1E"/>
    <w:rsid w:val="00E742E8"/>
    <w:rsid w:val="00E82B03"/>
    <w:rsid w:val="00EA3758"/>
    <w:rsid w:val="00ED6201"/>
    <w:rsid w:val="00EE7E6A"/>
    <w:rsid w:val="00F208DB"/>
    <w:rsid w:val="00F336ED"/>
    <w:rsid w:val="00F433F4"/>
    <w:rsid w:val="00F623CC"/>
    <w:rsid w:val="00F716C5"/>
    <w:rsid w:val="00F83EE2"/>
    <w:rsid w:val="00F84573"/>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1669016378">
      <w:marLeft w:val="0"/>
      <w:marRight w:val="0"/>
      <w:marTop w:val="0"/>
      <w:marBottom w:val="0"/>
      <w:divBdr>
        <w:top w:val="none" w:sz="0" w:space="0" w:color="auto"/>
        <w:left w:val="none" w:sz="0" w:space="0" w:color="auto"/>
        <w:bottom w:val="none" w:sz="0" w:space="0" w:color="auto"/>
        <w:right w:val="none" w:sz="0" w:space="0" w:color="auto"/>
      </w:divBdr>
      <w:divsChild>
        <w:div w:id="1669016375">
          <w:marLeft w:val="360"/>
          <w:marRight w:val="0"/>
          <w:marTop w:val="0"/>
          <w:marBottom w:val="0"/>
          <w:divBdr>
            <w:top w:val="none" w:sz="0" w:space="0" w:color="auto"/>
            <w:left w:val="none" w:sz="0" w:space="0" w:color="auto"/>
            <w:bottom w:val="none" w:sz="0" w:space="0" w:color="auto"/>
            <w:right w:val="none" w:sz="0" w:space="0" w:color="auto"/>
          </w:divBdr>
        </w:div>
        <w:div w:id="1669016376">
          <w:marLeft w:val="360"/>
          <w:marRight w:val="0"/>
          <w:marTop w:val="0"/>
          <w:marBottom w:val="0"/>
          <w:divBdr>
            <w:top w:val="none" w:sz="0" w:space="0" w:color="auto"/>
            <w:left w:val="none" w:sz="0" w:space="0" w:color="auto"/>
            <w:bottom w:val="none" w:sz="0" w:space="0" w:color="auto"/>
            <w:right w:val="none" w:sz="0" w:space="0" w:color="auto"/>
          </w:divBdr>
        </w:div>
        <w:div w:id="1669016377">
          <w:marLeft w:val="360"/>
          <w:marRight w:val="0"/>
          <w:marTop w:val="0"/>
          <w:marBottom w:val="0"/>
          <w:divBdr>
            <w:top w:val="none" w:sz="0" w:space="0" w:color="auto"/>
            <w:left w:val="none" w:sz="0" w:space="0" w:color="auto"/>
            <w:bottom w:val="none" w:sz="0" w:space="0" w:color="auto"/>
            <w:right w:val="none" w:sz="0" w:space="0" w:color="auto"/>
          </w:divBdr>
        </w:div>
        <w:div w:id="1669016379">
          <w:marLeft w:val="360"/>
          <w:marRight w:val="0"/>
          <w:marTop w:val="0"/>
          <w:marBottom w:val="0"/>
          <w:divBdr>
            <w:top w:val="none" w:sz="0" w:space="0" w:color="auto"/>
            <w:left w:val="none" w:sz="0" w:space="0" w:color="auto"/>
            <w:bottom w:val="none" w:sz="0" w:space="0" w:color="auto"/>
            <w:right w:val="none" w:sz="0" w:space="0" w:color="auto"/>
          </w:divBdr>
        </w:div>
        <w:div w:id="1669016380">
          <w:marLeft w:val="360"/>
          <w:marRight w:val="0"/>
          <w:marTop w:val="0"/>
          <w:marBottom w:val="0"/>
          <w:divBdr>
            <w:top w:val="none" w:sz="0" w:space="0" w:color="auto"/>
            <w:left w:val="none" w:sz="0" w:space="0" w:color="auto"/>
            <w:bottom w:val="none" w:sz="0" w:space="0" w:color="auto"/>
            <w:right w:val="none" w:sz="0" w:space="0" w:color="auto"/>
          </w:divBdr>
        </w:div>
        <w:div w:id="1669016381">
          <w:marLeft w:val="360"/>
          <w:marRight w:val="0"/>
          <w:marTop w:val="0"/>
          <w:marBottom w:val="0"/>
          <w:divBdr>
            <w:top w:val="none" w:sz="0" w:space="0" w:color="auto"/>
            <w:left w:val="none" w:sz="0" w:space="0" w:color="auto"/>
            <w:bottom w:val="none" w:sz="0" w:space="0" w:color="auto"/>
            <w:right w:val="none" w:sz="0" w:space="0" w:color="auto"/>
          </w:divBdr>
        </w:div>
        <w:div w:id="1669016382">
          <w:marLeft w:val="360"/>
          <w:marRight w:val="0"/>
          <w:marTop w:val="0"/>
          <w:marBottom w:val="0"/>
          <w:divBdr>
            <w:top w:val="none" w:sz="0" w:space="0" w:color="auto"/>
            <w:left w:val="none" w:sz="0" w:space="0" w:color="auto"/>
            <w:bottom w:val="none" w:sz="0" w:space="0" w:color="auto"/>
            <w:right w:val="none" w:sz="0" w:space="0" w:color="auto"/>
          </w:divBdr>
        </w:div>
        <w:div w:id="1669016383">
          <w:marLeft w:val="360"/>
          <w:marRight w:val="0"/>
          <w:marTop w:val="0"/>
          <w:marBottom w:val="0"/>
          <w:divBdr>
            <w:top w:val="none" w:sz="0" w:space="0" w:color="auto"/>
            <w:left w:val="none" w:sz="0" w:space="0" w:color="auto"/>
            <w:bottom w:val="none" w:sz="0" w:space="0" w:color="auto"/>
            <w:right w:val="none" w:sz="0" w:space="0" w:color="auto"/>
          </w:divBdr>
        </w:div>
        <w:div w:id="1669016384">
          <w:marLeft w:val="360"/>
          <w:marRight w:val="0"/>
          <w:marTop w:val="0"/>
          <w:marBottom w:val="0"/>
          <w:divBdr>
            <w:top w:val="none" w:sz="0" w:space="0" w:color="auto"/>
            <w:left w:val="none" w:sz="0" w:space="0" w:color="auto"/>
            <w:bottom w:val="none" w:sz="0" w:space="0" w:color="auto"/>
            <w:right w:val="none" w:sz="0" w:space="0" w:color="auto"/>
          </w:divBdr>
        </w:div>
        <w:div w:id="166901638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814</Words>
  <Characters>4644</Characters>
  <Application>Microsoft Office Outlook</Application>
  <DocSecurity>0</DocSecurity>
  <Lines>0</Lines>
  <Paragraphs>0</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Chris Graham</cp:lastModifiedBy>
  <cp:revision>4</cp:revision>
  <dcterms:created xsi:type="dcterms:W3CDTF">2011-03-11T17:20:00Z</dcterms:created>
  <dcterms:modified xsi:type="dcterms:W3CDTF">2011-03-11T17:22:00Z</dcterms:modified>
</cp:coreProperties>
</file>